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6C018" w14:textId="77777777" w:rsidR="00880F35" w:rsidRPr="008F1AD6" w:rsidRDefault="000E045E" w:rsidP="008F1AD6">
      <w:pPr>
        <w:pStyle w:val="OZNRODZAKTUtznustawalubrozporzdzenieiorganwydajcy"/>
      </w:pPr>
      <w:bookmarkStart w:id="0" w:name="_GoBack"/>
      <w:bookmarkEnd w:id="0"/>
      <w:r>
        <w:t>ROZPORZĄDZENIE</w:t>
      </w:r>
    </w:p>
    <w:p w14:paraId="04E4431F" w14:textId="77777777" w:rsidR="00880F35" w:rsidRPr="00880F35" w:rsidRDefault="00880F35" w:rsidP="008F1AD6">
      <w:pPr>
        <w:pStyle w:val="OZNRODZAKTUtznustawalubrozporzdzenieiorganwydajcy"/>
      </w:pPr>
      <w:r w:rsidRPr="008F1AD6">
        <w:t>MINISTRA FINANSÓW</w:t>
      </w:r>
      <w:r w:rsidRPr="00880F35">
        <w:rPr>
          <w:rStyle w:val="IGPindeksgrnyipogrubienie"/>
        </w:rPr>
        <w:footnoteReference w:id="1"/>
      </w:r>
      <w:r w:rsidRPr="00880F35">
        <w:rPr>
          <w:rStyle w:val="IGPindeksgrnyipogrubienie"/>
        </w:rPr>
        <w:t>)</w:t>
      </w:r>
    </w:p>
    <w:p w14:paraId="43EFAD0A" w14:textId="77777777" w:rsidR="00880F35" w:rsidRPr="00880F35" w:rsidRDefault="00880F35" w:rsidP="00880F35">
      <w:pPr>
        <w:pStyle w:val="DATAAKTUdatauchwalenialubwydaniaaktu"/>
      </w:pPr>
      <w:r w:rsidRPr="00880F35">
        <w:t>z d</w:t>
      </w:r>
      <w:r w:rsidR="00DB6BB6">
        <w:t>nia                               2015</w:t>
      </w:r>
      <w:r w:rsidRPr="00880F35">
        <w:t xml:space="preserve"> r.</w:t>
      </w:r>
    </w:p>
    <w:p w14:paraId="5CCE3BFC" w14:textId="0905B398" w:rsidR="00880F35" w:rsidRPr="00880F35" w:rsidRDefault="006E177F" w:rsidP="00880F35">
      <w:pPr>
        <w:pStyle w:val="TYTUAKTUprzedmiotregulacjiustawylubrozporzdzenia"/>
      </w:pPr>
      <w:r w:rsidRPr="006E177F">
        <w:t xml:space="preserve">w sprawie wzoru wniosku o wydanie interpretacji ogólnej oraz sposobu uiszczenia opłaty </w:t>
      </w:r>
      <w:r w:rsidR="00443BC2">
        <w:t>za</w:t>
      </w:r>
      <w:r w:rsidR="00443BC2" w:rsidRPr="006E177F">
        <w:t xml:space="preserve"> wnios</w:t>
      </w:r>
      <w:r w:rsidR="00443BC2">
        <w:t>ek</w:t>
      </w:r>
    </w:p>
    <w:p w14:paraId="6EE02D34" w14:textId="000410E7" w:rsidR="006E177F" w:rsidRPr="006E177F" w:rsidRDefault="006E177F" w:rsidP="006E177F">
      <w:pPr>
        <w:pStyle w:val="NIEARTTEKSTtekstnieartykuowanynppodstprawnarozplubpreambua"/>
      </w:pPr>
      <w:r>
        <w:t>Na podstawie art. 14a § 11 ustawy z dnia 29 sierpnia 1997 r. – Ordynacja podatkowa (</w:t>
      </w:r>
      <w:r w:rsidRPr="006E177F">
        <w:t>Dz. U. z 2015 r. poz. 613, z  późn. zm.</w:t>
      </w:r>
      <w:r w:rsidRPr="006E177F">
        <w:rPr>
          <w:rStyle w:val="Odwoanieprzypisudolnego"/>
        </w:rPr>
        <w:footnoteReference w:id="2"/>
      </w:r>
      <w:r w:rsidR="00443BC2">
        <w:rPr>
          <w:rStyle w:val="Odwoanieprzypisudolnego"/>
        </w:rPr>
        <w:t>)</w:t>
      </w:r>
      <w:r w:rsidRPr="006E177F">
        <w:t xml:space="preserve">) zarządza się, co następuje: </w:t>
      </w:r>
    </w:p>
    <w:p w14:paraId="29330AFE" w14:textId="77777777" w:rsidR="006E177F" w:rsidRPr="006E177F" w:rsidRDefault="006E177F" w:rsidP="006E177F">
      <w:pPr>
        <w:pStyle w:val="ARTartustawynprozporzdzenia"/>
      </w:pPr>
      <w:r w:rsidRPr="006E177F">
        <w:t>§ 1.</w:t>
      </w:r>
      <w:r w:rsidRPr="006E177F">
        <w:tab/>
        <w:t xml:space="preserve">Określa się wzór wniosku o wydanie interpretacji ogólnej, stanowiący załącznik do rozporządzenia. </w:t>
      </w:r>
    </w:p>
    <w:p w14:paraId="263989B7" w14:textId="0F61ABD2" w:rsidR="006E177F" w:rsidRPr="006E177F" w:rsidRDefault="006E177F" w:rsidP="006E177F">
      <w:pPr>
        <w:pStyle w:val="ARTartustawynprozporzdzenia"/>
      </w:pPr>
      <w:r w:rsidRPr="006E177F">
        <w:t>§ 2.</w:t>
      </w:r>
      <w:r w:rsidRPr="006E177F">
        <w:tab/>
        <w:t xml:space="preserve">Opłatę </w:t>
      </w:r>
      <w:r w:rsidR="00443BC2">
        <w:t>za</w:t>
      </w:r>
      <w:r w:rsidR="00443BC2" w:rsidRPr="006E177F">
        <w:t xml:space="preserve"> wnio</w:t>
      </w:r>
      <w:r w:rsidR="00443BC2">
        <w:t>sek</w:t>
      </w:r>
      <w:r w:rsidRPr="006E177F">
        <w:t xml:space="preserve">, o którym mowa w § 1, uiszcza się na rachunek </w:t>
      </w:r>
      <w:r w:rsidR="00443BC2">
        <w:t>bieżący Biura Krajowej Informacji Podatkowej.</w:t>
      </w:r>
    </w:p>
    <w:p w14:paraId="08650A59" w14:textId="77777777" w:rsidR="006E177F" w:rsidRPr="006E177F" w:rsidRDefault="006E177F" w:rsidP="006E177F">
      <w:pPr>
        <w:pStyle w:val="ARTartustawynprozporzdzenia"/>
      </w:pPr>
      <w:r w:rsidRPr="006E177F">
        <w:t>§ 3.</w:t>
      </w:r>
      <w:r w:rsidRPr="006E177F">
        <w:tab/>
        <w:t>Traci moc rozporządzenie Ministra Finansów z dnia 27 grudnia 2011 r. w sprawie wzoru wniosku o wydanie interpretacji ogólnej oraz sposobu uiszczenia opłaty od wniosku (Dz. U. z 2011 r. Nr 296, poz. 1756).</w:t>
      </w:r>
    </w:p>
    <w:p w14:paraId="274ABC25" w14:textId="77777777" w:rsidR="006A2F6E" w:rsidRDefault="006E177F" w:rsidP="006A2F6E">
      <w:pPr>
        <w:pStyle w:val="ARTartustawynprozporzdzenia"/>
      </w:pPr>
      <w:r w:rsidRPr="006E177F">
        <w:t>§ 4.</w:t>
      </w:r>
      <w:r w:rsidRPr="006E177F">
        <w:tab/>
        <w:t>Rozporządzenie wchodzi w życie z dniem 1 stycznia 2016 r.</w:t>
      </w:r>
    </w:p>
    <w:p w14:paraId="792099AD" w14:textId="77777777" w:rsidR="001C4398" w:rsidRDefault="006E177F" w:rsidP="00C56010">
      <w:pPr>
        <w:pStyle w:val="NAZORGWYDnazwaorganuwydajcegoprojektowanyakt"/>
      </w:pPr>
      <w:r w:rsidRPr="006E177F">
        <w:t>MINISTER FINANSÓW</w:t>
      </w:r>
    </w:p>
    <w:p w14:paraId="67EAD523" w14:textId="77777777" w:rsidR="00436EC6" w:rsidRPr="00436EC6" w:rsidRDefault="00436EC6" w:rsidP="00436EC6">
      <w:pPr>
        <w:pStyle w:val="ODNONIKtreodnonika"/>
      </w:pPr>
      <w:r w:rsidRPr="00436EC6">
        <w:t>ZA ZGODNOŚĆ POD WZGLĘDEM PRAWNYM,</w:t>
      </w:r>
    </w:p>
    <w:p w14:paraId="36FF7D73" w14:textId="68CEF61A" w:rsidR="00436EC6" w:rsidRPr="00436EC6" w:rsidRDefault="00436EC6" w:rsidP="00436EC6">
      <w:pPr>
        <w:pStyle w:val="ODNONIKtreodnonika"/>
      </w:pPr>
      <w:r>
        <w:t xml:space="preserve"> </w:t>
      </w:r>
      <w:r>
        <w:tab/>
      </w:r>
      <w:r w:rsidRPr="00436EC6">
        <w:t>LEGISLACYJNYM I REDAKCYJNYM</w:t>
      </w:r>
    </w:p>
    <w:p w14:paraId="027C8789" w14:textId="77777777" w:rsidR="00436EC6" w:rsidRPr="00436EC6" w:rsidRDefault="00436EC6" w:rsidP="00436EC6">
      <w:pPr>
        <w:pStyle w:val="ODNONIKtreodnonika"/>
      </w:pPr>
    </w:p>
    <w:p w14:paraId="7E6855AD" w14:textId="0156CB66" w:rsidR="00436EC6" w:rsidRPr="00436EC6" w:rsidRDefault="00436EC6" w:rsidP="00436EC6">
      <w:pPr>
        <w:pStyle w:val="ODNONIKtreodnonika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6EC6">
        <w:t>Renata Łućko</w:t>
      </w:r>
    </w:p>
    <w:p w14:paraId="03ABD5EC" w14:textId="66430867" w:rsidR="00436EC6" w:rsidRPr="00436EC6" w:rsidRDefault="00436EC6" w:rsidP="00436EC6">
      <w:pPr>
        <w:pStyle w:val="ODNONIKtreodnonika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6EC6">
        <w:t>Zastępca Dyrektora</w:t>
      </w:r>
    </w:p>
    <w:p w14:paraId="723A83BE" w14:textId="77777777" w:rsidR="00436EC6" w:rsidRPr="00436EC6" w:rsidRDefault="00436EC6" w:rsidP="00436EC6">
      <w:pPr>
        <w:pStyle w:val="ODNONIKtreodnonika"/>
      </w:pPr>
      <w:r w:rsidRPr="00436EC6">
        <w:t>Departamentu Prawnego w Ministerstwie Finansów</w:t>
      </w:r>
    </w:p>
    <w:p w14:paraId="49DCF507" w14:textId="77777777" w:rsidR="00436EC6" w:rsidRPr="00436EC6" w:rsidRDefault="00436EC6" w:rsidP="00436EC6">
      <w:pPr>
        <w:pStyle w:val="ODNONIKtreodnonika"/>
      </w:pPr>
    </w:p>
    <w:p w14:paraId="72B47190" w14:textId="3CB0E1B0" w:rsidR="007D1C40" w:rsidRDefault="00436EC6" w:rsidP="00436EC6">
      <w:pPr>
        <w:pStyle w:val="ODNONIKtreodnonika"/>
      </w:pPr>
      <w:r w:rsidRPr="00436EC6">
        <w:t>/- podpisano bezpiecznym podpisem elektronicznym/</w:t>
      </w:r>
    </w:p>
    <w:p w14:paraId="0F759AED" w14:textId="77777777" w:rsidR="007D1C40" w:rsidRDefault="007D1C40" w:rsidP="007D1C40"/>
    <w:p w14:paraId="2DC52215" w14:textId="77777777" w:rsidR="007D1C40" w:rsidRDefault="007D1C40" w:rsidP="006D2074">
      <w:pPr>
        <w:pStyle w:val="ODNONIKtreodnonika"/>
      </w:pPr>
    </w:p>
    <w:p w14:paraId="7EB94B01" w14:textId="77777777" w:rsidR="007D1C40" w:rsidRDefault="007D1C40" w:rsidP="007D1C40"/>
    <w:sectPr w:rsidR="007D1C40" w:rsidSect="001A7F15">
      <w:headerReference w:type="default" r:id="rId10"/>
      <w:headerReference w:type="firs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A9AD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D3DC3" w14:textId="77777777" w:rsidR="002A0895" w:rsidRDefault="002A0895">
      <w:r>
        <w:separator/>
      </w:r>
    </w:p>
  </w:endnote>
  <w:endnote w:type="continuationSeparator" w:id="0">
    <w:p w14:paraId="3B3CBFC6" w14:textId="77777777" w:rsidR="002A0895" w:rsidRDefault="002A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755E1" w14:textId="77777777" w:rsidR="002A0895" w:rsidRDefault="002A0895">
      <w:r>
        <w:separator/>
      </w:r>
    </w:p>
  </w:footnote>
  <w:footnote w:type="continuationSeparator" w:id="0">
    <w:p w14:paraId="00C12614" w14:textId="77777777" w:rsidR="002A0895" w:rsidRDefault="002A0895">
      <w:r>
        <w:continuationSeparator/>
      </w:r>
    </w:p>
  </w:footnote>
  <w:footnote w:id="1">
    <w:p w14:paraId="55D2DEDA" w14:textId="77777777" w:rsidR="00880F35" w:rsidRDefault="00880F35" w:rsidP="000E7BE0">
      <w:pPr>
        <w:pStyle w:val="ODNONIKtreodnonika"/>
      </w:pPr>
      <w:r>
        <w:rPr>
          <w:rStyle w:val="Odwoanieprzypisudolnego"/>
        </w:rPr>
        <w:t>1)</w:t>
      </w:r>
      <w:r>
        <w:t xml:space="preserve"> </w:t>
      </w:r>
      <w:r w:rsidRPr="007557B9">
        <w:t xml:space="preserve">Minister Finansów kieruje działem administracji rządowej </w:t>
      </w:r>
      <w:r w:rsidR="0087290C" w:rsidRPr="0087290C">
        <w:t>–</w:t>
      </w:r>
      <w:r w:rsidRPr="007557B9">
        <w:t xml:space="preserve"> finanse publiczne, na podstawie § 1 ust. 2 pkt 2 rozporządzenia Prezesa Rady Ministrów z dnia </w:t>
      </w:r>
      <w:r>
        <w:t xml:space="preserve">22 września </w:t>
      </w:r>
      <w:r w:rsidRPr="007557B9">
        <w:t>201</w:t>
      </w:r>
      <w:r>
        <w:t>4</w:t>
      </w:r>
      <w:r w:rsidRPr="007557B9">
        <w:t xml:space="preserve"> r. w sprawie szczegółowego zakresu działania M</w:t>
      </w:r>
      <w:r>
        <w:t xml:space="preserve">inistra Finansów (Dz. U.  </w:t>
      </w:r>
      <w:r w:rsidRPr="007557B9">
        <w:t>poz. 1</w:t>
      </w:r>
      <w:r>
        <w:t>256</w:t>
      </w:r>
      <w:r w:rsidRPr="007557B9">
        <w:t>).</w:t>
      </w:r>
    </w:p>
  </w:footnote>
  <w:footnote w:id="2">
    <w:p w14:paraId="15BC22F2" w14:textId="49CA07B1" w:rsidR="006E177F" w:rsidRPr="000909A6" w:rsidRDefault="006E177F" w:rsidP="006E177F">
      <w:pPr>
        <w:pStyle w:val="Tekstprzypisukocowego"/>
        <w:jc w:val="both"/>
      </w:pPr>
      <w:r>
        <w:rPr>
          <w:rStyle w:val="Odwoanieprzypisudolnego"/>
        </w:rPr>
        <w:t>2)</w:t>
      </w:r>
      <w:r>
        <w:t xml:space="preserve"> Zmiany tekstu jednolitego wymienionej ustawy zostały ogłoszone w </w:t>
      </w:r>
      <w:r w:rsidRPr="000909A6">
        <w:t>Dz. U. z</w:t>
      </w:r>
      <w:r>
        <w:t xml:space="preserve"> 2015 r. poz. 699, </w:t>
      </w:r>
      <w:r w:rsidRPr="0003011E">
        <w:t>978</w:t>
      </w:r>
      <w:r w:rsidR="000561C9">
        <w:t>, 1197</w:t>
      </w:r>
      <w:r w:rsidR="00394500">
        <w:t xml:space="preserve">, </w:t>
      </w:r>
      <w:r w:rsidR="000561C9">
        <w:t>1269</w:t>
      </w:r>
      <w:r w:rsidR="00394500">
        <w:t>,1311</w:t>
      </w:r>
      <w:r w:rsidR="00D6318C">
        <w:t xml:space="preserve">, </w:t>
      </w:r>
      <w:r w:rsidR="00D6318C" w:rsidRPr="00D6318C">
        <w:t>1649</w:t>
      </w:r>
      <w:r w:rsidR="00394500">
        <w:t xml:space="preserve"> i … </w:t>
      </w:r>
      <w:r>
        <w:t>.</w:t>
      </w:r>
    </w:p>
    <w:p w14:paraId="6D9557E8" w14:textId="77777777" w:rsidR="006E177F" w:rsidRDefault="006E177F" w:rsidP="006E177F">
      <w:pPr>
        <w:pStyle w:val="Tekstprzypisukocow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8CC86" w14:textId="77777777" w:rsidR="00CC3E3D" w:rsidRPr="00B371CC" w:rsidRDefault="00CC3E3D" w:rsidP="00B371C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B555C" w14:textId="30F51066" w:rsidR="009C7F7F" w:rsidRPr="009C7F7F" w:rsidRDefault="009C7F7F">
    <w:pPr>
      <w:pStyle w:val="Nagwek"/>
    </w:pPr>
    <w:r>
      <w:tab/>
    </w:r>
    <w:r w:rsidR="00D914BB">
      <w:tab/>
    </w:r>
    <w:r w:rsidR="00DB6BB6" w:rsidRPr="00DB6BB6">
      <w:t xml:space="preserve">Projekt z dnia </w:t>
    </w:r>
    <w:r w:rsidR="007C4214">
      <w:t>4</w:t>
    </w:r>
    <w:r w:rsidR="008E0F99">
      <w:t xml:space="preserve"> listopada </w:t>
    </w:r>
    <w:r w:rsidR="00DB6BB6" w:rsidRPr="00DB6BB6">
      <w:t>2015 r.</w:t>
    </w:r>
  </w:p>
  <w:p w14:paraId="2206622C" w14:textId="77777777" w:rsidR="009C7F7F" w:rsidRDefault="009C7F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3D291A81"/>
    <w:multiLevelType w:val="hybridMultilevel"/>
    <w:tmpl w:val="5722427E"/>
    <w:lvl w:ilvl="0" w:tplc="3F1C7F2E">
      <w:start w:val="1"/>
      <w:numFmt w:val="decimal"/>
      <w:lvlText w:val="§ %1."/>
      <w:lvlJc w:val="righ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94AAD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Krawczyk">
    <w15:presenceInfo w15:providerId="Windows Live" w15:userId="d424f55d3a471c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35"/>
    <w:rsid w:val="000012DA"/>
    <w:rsid w:val="0000246E"/>
    <w:rsid w:val="00003862"/>
    <w:rsid w:val="00012A35"/>
    <w:rsid w:val="00016099"/>
    <w:rsid w:val="00017DC2"/>
    <w:rsid w:val="00021522"/>
    <w:rsid w:val="00021DF5"/>
    <w:rsid w:val="00023471"/>
    <w:rsid w:val="00023F13"/>
    <w:rsid w:val="00030634"/>
    <w:rsid w:val="000319C1"/>
    <w:rsid w:val="00031A8B"/>
    <w:rsid w:val="00031BCA"/>
    <w:rsid w:val="000330FA"/>
    <w:rsid w:val="0003362F"/>
    <w:rsid w:val="0003460C"/>
    <w:rsid w:val="00036B63"/>
    <w:rsid w:val="00037E1A"/>
    <w:rsid w:val="00043495"/>
    <w:rsid w:val="00046A75"/>
    <w:rsid w:val="00047312"/>
    <w:rsid w:val="000508BD"/>
    <w:rsid w:val="000517AB"/>
    <w:rsid w:val="0005339C"/>
    <w:rsid w:val="00054CF8"/>
    <w:rsid w:val="0005571B"/>
    <w:rsid w:val="000561C9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FBB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CA9"/>
    <w:rsid w:val="000C4BC4"/>
    <w:rsid w:val="000D0110"/>
    <w:rsid w:val="000D2468"/>
    <w:rsid w:val="000D318A"/>
    <w:rsid w:val="000D6173"/>
    <w:rsid w:val="000D6ABB"/>
    <w:rsid w:val="000D6F83"/>
    <w:rsid w:val="000E045E"/>
    <w:rsid w:val="000E12E2"/>
    <w:rsid w:val="000E25CC"/>
    <w:rsid w:val="000E3694"/>
    <w:rsid w:val="000E3A48"/>
    <w:rsid w:val="000E490F"/>
    <w:rsid w:val="000E6241"/>
    <w:rsid w:val="000E7BE0"/>
    <w:rsid w:val="000F1920"/>
    <w:rsid w:val="000F2BE3"/>
    <w:rsid w:val="000F3D0D"/>
    <w:rsid w:val="000F3DC6"/>
    <w:rsid w:val="000F6ED4"/>
    <w:rsid w:val="000F7A6E"/>
    <w:rsid w:val="001042BA"/>
    <w:rsid w:val="00106D03"/>
    <w:rsid w:val="00110465"/>
    <w:rsid w:val="00110628"/>
    <w:rsid w:val="0011193C"/>
    <w:rsid w:val="0011245A"/>
    <w:rsid w:val="0011493E"/>
    <w:rsid w:val="00114BCA"/>
    <w:rsid w:val="00115B72"/>
    <w:rsid w:val="001209EC"/>
    <w:rsid w:val="00120A9E"/>
    <w:rsid w:val="00125A9C"/>
    <w:rsid w:val="001270A2"/>
    <w:rsid w:val="00127684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A5E"/>
    <w:rsid w:val="001C4398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4D75"/>
    <w:rsid w:val="002166AD"/>
    <w:rsid w:val="00217871"/>
    <w:rsid w:val="00221ED8"/>
    <w:rsid w:val="002231EA"/>
    <w:rsid w:val="00223FDF"/>
    <w:rsid w:val="002279C0"/>
    <w:rsid w:val="0023727E"/>
    <w:rsid w:val="002400B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4F5A"/>
    <w:rsid w:val="0027650C"/>
    <w:rsid w:val="002765B4"/>
    <w:rsid w:val="00276A94"/>
    <w:rsid w:val="0029405D"/>
    <w:rsid w:val="00294FA6"/>
    <w:rsid w:val="00295A6F"/>
    <w:rsid w:val="002A0895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0DCD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7CA"/>
    <w:rsid w:val="002F669F"/>
    <w:rsid w:val="002F7AAE"/>
    <w:rsid w:val="00301C97"/>
    <w:rsid w:val="00303DC1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1538"/>
    <w:rsid w:val="00351ABC"/>
    <w:rsid w:val="00351F16"/>
    <w:rsid w:val="00352DAE"/>
    <w:rsid w:val="00354EB9"/>
    <w:rsid w:val="003602AE"/>
    <w:rsid w:val="00360929"/>
    <w:rsid w:val="003647D5"/>
    <w:rsid w:val="003674B0"/>
    <w:rsid w:val="00367E81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4500"/>
    <w:rsid w:val="00396942"/>
    <w:rsid w:val="00396B49"/>
    <w:rsid w:val="00396E3E"/>
    <w:rsid w:val="003A306E"/>
    <w:rsid w:val="003A36B7"/>
    <w:rsid w:val="003A3EED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154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2931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6EC6"/>
    <w:rsid w:val="00440C99"/>
    <w:rsid w:val="0044175C"/>
    <w:rsid w:val="00443BC2"/>
    <w:rsid w:val="00445F4D"/>
    <w:rsid w:val="004504C0"/>
    <w:rsid w:val="004550FB"/>
    <w:rsid w:val="0046111A"/>
    <w:rsid w:val="00461DF9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5D9F"/>
    <w:rsid w:val="004A2001"/>
    <w:rsid w:val="004A3590"/>
    <w:rsid w:val="004B00A7"/>
    <w:rsid w:val="004B1B9C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2802"/>
    <w:rsid w:val="00503AF3"/>
    <w:rsid w:val="00504EB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441F"/>
    <w:rsid w:val="005572BD"/>
    <w:rsid w:val="00557A12"/>
    <w:rsid w:val="00560AC7"/>
    <w:rsid w:val="00561AFB"/>
    <w:rsid w:val="00561FA8"/>
    <w:rsid w:val="005626FA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2BE6"/>
    <w:rsid w:val="005A669D"/>
    <w:rsid w:val="005A75D8"/>
    <w:rsid w:val="005B2A10"/>
    <w:rsid w:val="005B713E"/>
    <w:rsid w:val="005C03B6"/>
    <w:rsid w:val="005C348E"/>
    <w:rsid w:val="005C68E1"/>
    <w:rsid w:val="005D3763"/>
    <w:rsid w:val="005D55E1"/>
    <w:rsid w:val="005E19F7"/>
    <w:rsid w:val="005E359B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286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3B57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032A"/>
    <w:rsid w:val="00690E19"/>
    <w:rsid w:val="006946BB"/>
    <w:rsid w:val="006969FA"/>
    <w:rsid w:val="006A2F6E"/>
    <w:rsid w:val="006A35D5"/>
    <w:rsid w:val="006A748A"/>
    <w:rsid w:val="006B2AC2"/>
    <w:rsid w:val="006C3E3A"/>
    <w:rsid w:val="006C419E"/>
    <w:rsid w:val="006C4A31"/>
    <w:rsid w:val="006C5AC2"/>
    <w:rsid w:val="006C6AFB"/>
    <w:rsid w:val="006D2074"/>
    <w:rsid w:val="006D2735"/>
    <w:rsid w:val="006D45B2"/>
    <w:rsid w:val="006E0FCC"/>
    <w:rsid w:val="006E177F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04CF"/>
    <w:rsid w:val="007410B6"/>
    <w:rsid w:val="00744C6F"/>
    <w:rsid w:val="007457F6"/>
    <w:rsid w:val="00745ABB"/>
    <w:rsid w:val="00746E38"/>
    <w:rsid w:val="00747CD5"/>
    <w:rsid w:val="00753B51"/>
    <w:rsid w:val="007548BF"/>
    <w:rsid w:val="00756629"/>
    <w:rsid w:val="007575D2"/>
    <w:rsid w:val="00757B4F"/>
    <w:rsid w:val="00757B6A"/>
    <w:rsid w:val="007610E0"/>
    <w:rsid w:val="007621AA"/>
    <w:rsid w:val="0076260A"/>
    <w:rsid w:val="00764A67"/>
    <w:rsid w:val="007673E3"/>
    <w:rsid w:val="00770F6B"/>
    <w:rsid w:val="00771883"/>
    <w:rsid w:val="00773FDD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3B24"/>
    <w:rsid w:val="007B75BC"/>
    <w:rsid w:val="007C0BD6"/>
    <w:rsid w:val="007C3806"/>
    <w:rsid w:val="007C4214"/>
    <w:rsid w:val="007C5BB7"/>
    <w:rsid w:val="007D07D5"/>
    <w:rsid w:val="007D1C40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290C"/>
    <w:rsid w:val="008753E6"/>
    <w:rsid w:val="0087738C"/>
    <w:rsid w:val="008802AF"/>
    <w:rsid w:val="00880F35"/>
    <w:rsid w:val="00881926"/>
    <w:rsid w:val="00882211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5110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0F99"/>
    <w:rsid w:val="008E171D"/>
    <w:rsid w:val="008E2785"/>
    <w:rsid w:val="008E78A3"/>
    <w:rsid w:val="008F0654"/>
    <w:rsid w:val="008F06CB"/>
    <w:rsid w:val="008F1AD6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3063"/>
    <w:rsid w:val="00925241"/>
    <w:rsid w:val="00925CEC"/>
    <w:rsid w:val="00926A3F"/>
    <w:rsid w:val="009270F2"/>
    <w:rsid w:val="0092794E"/>
    <w:rsid w:val="00930D30"/>
    <w:rsid w:val="009332A2"/>
    <w:rsid w:val="0093482C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2A39"/>
    <w:rsid w:val="00963EEB"/>
    <w:rsid w:val="009648BC"/>
    <w:rsid w:val="00964C2F"/>
    <w:rsid w:val="00965F88"/>
    <w:rsid w:val="00982117"/>
    <w:rsid w:val="00984273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C7F7F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24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2D97"/>
    <w:rsid w:val="00AA35F6"/>
    <w:rsid w:val="00AA667C"/>
    <w:rsid w:val="00AA6E91"/>
    <w:rsid w:val="00AA7439"/>
    <w:rsid w:val="00AA797E"/>
    <w:rsid w:val="00AB047E"/>
    <w:rsid w:val="00AB0B0A"/>
    <w:rsid w:val="00AB0BB7"/>
    <w:rsid w:val="00AB22C6"/>
    <w:rsid w:val="00AB2AD0"/>
    <w:rsid w:val="00AB67FC"/>
    <w:rsid w:val="00AC00F2"/>
    <w:rsid w:val="00AC31B5"/>
    <w:rsid w:val="00AC4B2A"/>
    <w:rsid w:val="00AC4EA1"/>
    <w:rsid w:val="00AC5381"/>
    <w:rsid w:val="00AC5920"/>
    <w:rsid w:val="00AC7CAB"/>
    <w:rsid w:val="00AD0E65"/>
    <w:rsid w:val="00AD2BF2"/>
    <w:rsid w:val="00AD4E90"/>
    <w:rsid w:val="00AD5422"/>
    <w:rsid w:val="00AD79FC"/>
    <w:rsid w:val="00AE4179"/>
    <w:rsid w:val="00AE4425"/>
    <w:rsid w:val="00AE4903"/>
    <w:rsid w:val="00AE4FBE"/>
    <w:rsid w:val="00AE650F"/>
    <w:rsid w:val="00AE6555"/>
    <w:rsid w:val="00AE7D16"/>
    <w:rsid w:val="00AF2A19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903"/>
    <w:rsid w:val="00B80B9A"/>
    <w:rsid w:val="00B830B7"/>
    <w:rsid w:val="00B848EA"/>
    <w:rsid w:val="00B84B2B"/>
    <w:rsid w:val="00B90500"/>
    <w:rsid w:val="00B9176C"/>
    <w:rsid w:val="00B935A4"/>
    <w:rsid w:val="00B9485F"/>
    <w:rsid w:val="00BA515A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1C0A"/>
    <w:rsid w:val="00C37194"/>
    <w:rsid w:val="00C40637"/>
    <w:rsid w:val="00C40F6C"/>
    <w:rsid w:val="00C41054"/>
    <w:rsid w:val="00C44426"/>
    <w:rsid w:val="00C445F3"/>
    <w:rsid w:val="00C451F4"/>
    <w:rsid w:val="00C45EB1"/>
    <w:rsid w:val="00C54A3A"/>
    <w:rsid w:val="00C55566"/>
    <w:rsid w:val="00C56010"/>
    <w:rsid w:val="00C56448"/>
    <w:rsid w:val="00C667BE"/>
    <w:rsid w:val="00C6766B"/>
    <w:rsid w:val="00C721D9"/>
    <w:rsid w:val="00C72223"/>
    <w:rsid w:val="00C73B92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637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3FEF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318C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E1C"/>
    <w:rsid w:val="00D76EC9"/>
    <w:rsid w:val="00D80E7D"/>
    <w:rsid w:val="00D81397"/>
    <w:rsid w:val="00D848B9"/>
    <w:rsid w:val="00D90E69"/>
    <w:rsid w:val="00D91368"/>
    <w:rsid w:val="00D914BB"/>
    <w:rsid w:val="00D93106"/>
    <w:rsid w:val="00D933E9"/>
    <w:rsid w:val="00D9505D"/>
    <w:rsid w:val="00D953D0"/>
    <w:rsid w:val="00D959F5"/>
    <w:rsid w:val="00D96884"/>
    <w:rsid w:val="00DA3FDD"/>
    <w:rsid w:val="00DA52EA"/>
    <w:rsid w:val="00DA7017"/>
    <w:rsid w:val="00DA7028"/>
    <w:rsid w:val="00DB1AD2"/>
    <w:rsid w:val="00DB2B58"/>
    <w:rsid w:val="00DB5206"/>
    <w:rsid w:val="00DB6276"/>
    <w:rsid w:val="00DB63F5"/>
    <w:rsid w:val="00DB6BB6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04DA"/>
    <w:rsid w:val="00E11420"/>
    <w:rsid w:val="00E132FB"/>
    <w:rsid w:val="00E170B7"/>
    <w:rsid w:val="00E172CF"/>
    <w:rsid w:val="00E177DD"/>
    <w:rsid w:val="00E20900"/>
    <w:rsid w:val="00E20C7F"/>
    <w:rsid w:val="00E2396E"/>
    <w:rsid w:val="00E24728"/>
    <w:rsid w:val="00E276AC"/>
    <w:rsid w:val="00E34A35"/>
    <w:rsid w:val="00E372F3"/>
    <w:rsid w:val="00E37C2F"/>
    <w:rsid w:val="00E41C28"/>
    <w:rsid w:val="00E446E3"/>
    <w:rsid w:val="00E46308"/>
    <w:rsid w:val="00E51E17"/>
    <w:rsid w:val="00E52B0C"/>
    <w:rsid w:val="00E52DAB"/>
    <w:rsid w:val="00E539B0"/>
    <w:rsid w:val="00E55994"/>
    <w:rsid w:val="00E577C6"/>
    <w:rsid w:val="00E60606"/>
    <w:rsid w:val="00E60C66"/>
    <w:rsid w:val="00E6164D"/>
    <w:rsid w:val="00E618C9"/>
    <w:rsid w:val="00E6216A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69E2"/>
    <w:rsid w:val="00E773E8"/>
    <w:rsid w:val="00E81BA1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4267"/>
    <w:rsid w:val="00EC0F5A"/>
    <w:rsid w:val="00EC4265"/>
    <w:rsid w:val="00EC4CEB"/>
    <w:rsid w:val="00EC659E"/>
    <w:rsid w:val="00ED2072"/>
    <w:rsid w:val="00ED2AE0"/>
    <w:rsid w:val="00ED3408"/>
    <w:rsid w:val="00ED5553"/>
    <w:rsid w:val="00ED5E36"/>
    <w:rsid w:val="00ED6961"/>
    <w:rsid w:val="00ED7BAA"/>
    <w:rsid w:val="00EE0FD3"/>
    <w:rsid w:val="00EE29DC"/>
    <w:rsid w:val="00EF0B96"/>
    <w:rsid w:val="00EF0BA5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6B1"/>
    <w:rsid w:val="00F17F0A"/>
    <w:rsid w:val="00F24FE5"/>
    <w:rsid w:val="00F2668F"/>
    <w:rsid w:val="00F2742F"/>
    <w:rsid w:val="00F2753B"/>
    <w:rsid w:val="00F33610"/>
    <w:rsid w:val="00F33F8B"/>
    <w:rsid w:val="00F340B2"/>
    <w:rsid w:val="00F37A58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82C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E45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62C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 w:uiPriority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6E17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semiHidden/>
    <w:rsid w:val="00880F35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80F35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B6BB6"/>
    <w:pPr>
      <w:widowControl/>
      <w:autoSpaceDE/>
      <w:autoSpaceDN/>
      <w:adjustRightInd/>
      <w:spacing w:line="240" w:lineRule="auto"/>
      <w:ind w:left="708"/>
    </w:pPr>
    <w:rPr>
      <w:rFonts w:eastAsia="Times New Roman" w:cs="Times New Roman"/>
      <w:sz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177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 w:uiPriority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6E17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semiHidden/>
    <w:rsid w:val="00880F35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80F35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B6BB6"/>
    <w:pPr>
      <w:widowControl/>
      <w:autoSpaceDE/>
      <w:autoSpaceDN/>
      <w:adjustRightInd/>
      <w:spacing w:line="240" w:lineRule="auto"/>
      <w:ind w:left="708"/>
    </w:pPr>
    <w:rPr>
      <w:rFonts w:eastAsia="Times New Roman" w:cs="Times New Roman"/>
      <w:sz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177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CI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AA4662-3C35-49D5-A320-654C4DA0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Marcin Krawczyk</dc:creator>
  <cp:lastModifiedBy>Wągrodzka Magdalena</cp:lastModifiedBy>
  <cp:revision>2</cp:revision>
  <cp:lastPrinted>2015-04-16T09:37:00Z</cp:lastPrinted>
  <dcterms:created xsi:type="dcterms:W3CDTF">2015-11-09T13:30:00Z</dcterms:created>
  <dcterms:modified xsi:type="dcterms:W3CDTF">2015-11-09T13:30:00Z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